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9C72" w14:textId="77777777" w:rsidR="00A45D61" w:rsidRDefault="007E1B41" w:rsidP="00767343">
      <w:pPr>
        <w:pStyle w:val="DefaultText"/>
        <w:rPr>
          <w:rStyle w:val="InitialStyle"/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F589C8" wp14:editId="6EB37B18">
            <wp:simplePos x="0" y="0"/>
            <wp:positionH relativeFrom="margin">
              <wp:posOffset>-571500</wp:posOffset>
            </wp:positionH>
            <wp:positionV relativeFrom="page">
              <wp:posOffset>76200</wp:posOffset>
            </wp:positionV>
            <wp:extent cx="2819400" cy="1852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39BDB" w14:textId="77777777" w:rsidR="00A45D61" w:rsidRDefault="00A45D61" w:rsidP="00767343">
      <w:pPr>
        <w:pStyle w:val="DefaultText"/>
        <w:rPr>
          <w:rStyle w:val="InitialStyle"/>
          <w:rFonts w:ascii="Arial" w:hAnsi="Arial" w:cs="Arial"/>
          <w:sz w:val="20"/>
        </w:rPr>
      </w:pPr>
    </w:p>
    <w:p w14:paraId="50CEDD40" w14:textId="77777777" w:rsidR="00A45D61" w:rsidRDefault="00A45D61" w:rsidP="00767343">
      <w:pPr>
        <w:pStyle w:val="DefaultText"/>
        <w:rPr>
          <w:rStyle w:val="InitialStyle"/>
          <w:rFonts w:ascii="Arial" w:hAnsi="Arial" w:cs="Arial"/>
          <w:sz w:val="20"/>
        </w:rPr>
      </w:pPr>
    </w:p>
    <w:p w14:paraId="44F3F0B7" w14:textId="4EB478BC" w:rsidR="00A45D61" w:rsidRPr="00A45D61" w:rsidRDefault="00A45D61" w:rsidP="00A45D61">
      <w:pPr>
        <w:pStyle w:val="DefaultText"/>
        <w:rPr>
          <w:rFonts w:ascii="Arial" w:hAnsi="Arial" w:cs="Arial"/>
          <w:sz w:val="20"/>
        </w:rPr>
      </w:pPr>
    </w:p>
    <w:p w14:paraId="5D66836E" w14:textId="77777777" w:rsidR="00210BC0" w:rsidRDefault="00210BC0" w:rsidP="00E3351F"/>
    <w:p w14:paraId="40CD02D4" w14:textId="77777777" w:rsidR="00C3782A" w:rsidRPr="00C3782A" w:rsidRDefault="00C3782A" w:rsidP="00C3782A"/>
    <w:p w14:paraId="13F26020" w14:textId="051DF17E" w:rsidR="00C3782A" w:rsidRPr="00AA2F99" w:rsidRDefault="001F0E55" w:rsidP="00C3782A">
      <w:pPr>
        <w:rPr>
          <w:rFonts w:ascii="Arial" w:hAnsi="Arial" w:cs="Arial"/>
          <w:sz w:val="24"/>
          <w:szCs w:val="24"/>
        </w:rPr>
      </w:pPr>
      <w:r w:rsidRPr="00AA2F99">
        <w:rPr>
          <w:rFonts w:ascii="Arial" w:hAnsi="Arial" w:cs="Arial"/>
          <w:sz w:val="24"/>
          <w:szCs w:val="24"/>
        </w:rPr>
        <w:t>6</w:t>
      </w:r>
      <w:r w:rsidR="00BF250A" w:rsidRPr="00AA2F99">
        <w:rPr>
          <w:rFonts w:ascii="Arial" w:hAnsi="Arial" w:cs="Arial"/>
          <w:sz w:val="24"/>
          <w:szCs w:val="24"/>
        </w:rPr>
        <w:t>/</w:t>
      </w:r>
      <w:r w:rsidRPr="00AA2F99">
        <w:rPr>
          <w:rFonts w:ascii="Arial" w:hAnsi="Arial" w:cs="Arial"/>
          <w:sz w:val="24"/>
          <w:szCs w:val="24"/>
        </w:rPr>
        <w:t>6</w:t>
      </w:r>
      <w:r w:rsidR="00BF250A" w:rsidRPr="00AA2F99">
        <w:rPr>
          <w:rFonts w:ascii="Arial" w:hAnsi="Arial" w:cs="Arial"/>
          <w:sz w:val="24"/>
          <w:szCs w:val="24"/>
        </w:rPr>
        <w:t>/2023</w:t>
      </w:r>
    </w:p>
    <w:p w14:paraId="545E6EAF" w14:textId="77777777" w:rsidR="00C3782A" w:rsidRPr="00AA2F99" w:rsidRDefault="00C3782A" w:rsidP="00C3782A">
      <w:pPr>
        <w:rPr>
          <w:rFonts w:ascii="Arial" w:hAnsi="Arial" w:cs="Arial"/>
          <w:sz w:val="24"/>
          <w:szCs w:val="24"/>
        </w:rPr>
      </w:pPr>
    </w:p>
    <w:p w14:paraId="7BD8085B" w14:textId="77777777" w:rsidR="00F719D4" w:rsidRPr="00AA2F99" w:rsidRDefault="00F719D4" w:rsidP="00F719D4">
      <w:pPr>
        <w:rPr>
          <w:rFonts w:ascii="Arial" w:hAnsi="Arial" w:cs="Arial"/>
          <w:sz w:val="24"/>
          <w:szCs w:val="24"/>
        </w:rPr>
      </w:pPr>
    </w:p>
    <w:p w14:paraId="1EC1725F" w14:textId="2F46ABCB" w:rsidR="00F719D4" w:rsidRPr="00AA2F99" w:rsidRDefault="001F0E55" w:rsidP="00F719D4">
      <w:pPr>
        <w:rPr>
          <w:rFonts w:ascii="Arial" w:hAnsi="Arial" w:cs="Arial"/>
          <w:sz w:val="24"/>
          <w:szCs w:val="24"/>
        </w:rPr>
      </w:pPr>
      <w:r w:rsidRPr="00AA2F99">
        <w:rPr>
          <w:rFonts w:ascii="Arial" w:hAnsi="Arial" w:cs="Arial"/>
          <w:sz w:val="24"/>
          <w:szCs w:val="24"/>
        </w:rPr>
        <w:t>To our valued customers,</w:t>
      </w:r>
    </w:p>
    <w:p w14:paraId="78F50B68" w14:textId="77777777" w:rsidR="00F719D4" w:rsidRPr="00AA2F99" w:rsidRDefault="00F719D4" w:rsidP="00F719D4">
      <w:pPr>
        <w:rPr>
          <w:rFonts w:ascii="Arial" w:hAnsi="Arial" w:cs="Arial"/>
          <w:sz w:val="24"/>
          <w:szCs w:val="24"/>
        </w:rPr>
      </w:pPr>
    </w:p>
    <w:p w14:paraId="6124A65D" w14:textId="3492082E" w:rsidR="001F0E55" w:rsidRDefault="00F719D4" w:rsidP="00751846">
      <w:pPr>
        <w:spacing w:line="480" w:lineRule="auto"/>
        <w:rPr>
          <w:rFonts w:ascii="Arial" w:hAnsi="Arial" w:cs="Arial"/>
          <w:sz w:val="24"/>
          <w:szCs w:val="24"/>
        </w:rPr>
      </w:pPr>
      <w:r w:rsidRPr="00AA2F99">
        <w:rPr>
          <w:rFonts w:ascii="Arial" w:hAnsi="Arial" w:cs="Arial"/>
          <w:sz w:val="24"/>
          <w:szCs w:val="24"/>
        </w:rPr>
        <w:t xml:space="preserve">Gillespie Electric, Inc is </w:t>
      </w:r>
      <w:r w:rsidR="001F0E55" w:rsidRPr="00AA2F99">
        <w:rPr>
          <w:rFonts w:ascii="Arial" w:hAnsi="Arial" w:cs="Arial"/>
          <w:sz w:val="24"/>
          <w:szCs w:val="24"/>
        </w:rPr>
        <w:t>proud</w:t>
      </w:r>
      <w:r w:rsidRPr="00AA2F99">
        <w:rPr>
          <w:rFonts w:ascii="Arial" w:hAnsi="Arial" w:cs="Arial"/>
          <w:sz w:val="24"/>
          <w:szCs w:val="24"/>
        </w:rPr>
        <w:t xml:space="preserve"> to announce that we are celebrating our 50</w:t>
      </w:r>
      <w:r w:rsidRPr="00AA2F99">
        <w:rPr>
          <w:rFonts w:ascii="Arial" w:hAnsi="Arial" w:cs="Arial"/>
          <w:sz w:val="24"/>
          <w:szCs w:val="24"/>
          <w:vertAlign w:val="superscript"/>
        </w:rPr>
        <w:t>th</w:t>
      </w:r>
      <w:r w:rsidRPr="00AA2F99">
        <w:rPr>
          <w:rFonts w:ascii="Arial" w:hAnsi="Arial" w:cs="Arial"/>
          <w:sz w:val="24"/>
          <w:szCs w:val="24"/>
        </w:rPr>
        <w:t xml:space="preserve"> anniversary </w:t>
      </w:r>
      <w:r w:rsidR="001F0E55" w:rsidRPr="00AA2F99">
        <w:rPr>
          <w:rFonts w:ascii="Arial" w:hAnsi="Arial" w:cs="Arial"/>
          <w:sz w:val="24"/>
          <w:szCs w:val="24"/>
        </w:rPr>
        <w:t>as a</w:t>
      </w:r>
      <w:r w:rsidR="00D85BE9" w:rsidRPr="00AA2F99">
        <w:rPr>
          <w:rFonts w:ascii="Arial" w:hAnsi="Arial" w:cs="Arial"/>
          <w:sz w:val="24"/>
          <w:szCs w:val="24"/>
        </w:rPr>
        <w:t>n electrical contractor</w:t>
      </w:r>
      <w:r w:rsidR="001F0E55" w:rsidRPr="00AA2F99">
        <w:rPr>
          <w:rFonts w:ascii="Arial" w:hAnsi="Arial" w:cs="Arial"/>
          <w:sz w:val="24"/>
          <w:szCs w:val="24"/>
        </w:rPr>
        <w:t xml:space="preserve"> providing quality electrical service</w:t>
      </w:r>
      <w:r w:rsidRPr="00AA2F99">
        <w:rPr>
          <w:rFonts w:ascii="Arial" w:hAnsi="Arial" w:cs="Arial"/>
          <w:sz w:val="24"/>
          <w:szCs w:val="24"/>
        </w:rPr>
        <w:t>. Forty-seven years</w:t>
      </w:r>
      <w:r w:rsidR="001F0E55" w:rsidRPr="00AA2F99">
        <w:rPr>
          <w:rFonts w:ascii="Arial" w:hAnsi="Arial" w:cs="Arial"/>
          <w:sz w:val="24"/>
          <w:szCs w:val="24"/>
        </w:rPr>
        <w:t xml:space="preserve"> have been</w:t>
      </w:r>
      <w:r w:rsidRPr="00AA2F99">
        <w:rPr>
          <w:rFonts w:ascii="Arial" w:hAnsi="Arial" w:cs="Arial"/>
          <w:sz w:val="24"/>
          <w:szCs w:val="24"/>
        </w:rPr>
        <w:t xml:space="preserve"> in the Upper Perkiomen Valley. </w:t>
      </w:r>
    </w:p>
    <w:p w14:paraId="3D4B4520" w14:textId="77777777" w:rsidR="00AA2F99" w:rsidRPr="00AA2F99" w:rsidRDefault="00AA2F99" w:rsidP="00751846">
      <w:pPr>
        <w:spacing w:line="480" w:lineRule="auto"/>
        <w:rPr>
          <w:rFonts w:ascii="Arial" w:hAnsi="Arial" w:cs="Arial"/>
          <w:sz w:val="24"/>
          <w:szCs w:val="24"/>
        </w:rPr>
      </w:pPr>
    </w:p>
    <w:p w14:paraId="36E38542" w14:textId="711FEB56" w:rsidR="00E039AB" w:rsidRPr="00AA2F99" w:rsidRDefault="00E039AB" w:rsidP="00751846">
      <w:pPr>
        <w:spacing w:line="480" w:lineRule="auto"/>
        <w:rPr>
          <w:rFonts w:ascii="Arial" w:hAnsi="Arial" w:cs="Arial"/>
          <w:sz w:val="24"/>
          <w:szCs w:val="24"/>
        </w:rPr>
      </w:pPr>
      <w:r w:rsidRPr="00AA2F99">
        <w:rPr>
          <w:rFonts w:ascii="Arial" w:hAnsi="Arial" w:cs="Arial"/>
          <w:sz w:val="24"/>
          <w:szCs w:val="24"/>
        </w:rPr>
        <w:t xml:space="preserve">To celebrate this special event, we </w:t>
      </w:r>
      <w:r w:rsidR="00D85BE9" w:rsidRPr="00AA2F99">
        <w:rPr>
          <w:rFonts w:ascii="Arial" w:hAnsi="Arial" w:cs="Arial"/>
          <w:sz w:val="24"/>
          <w:szCs w:val="24"/>
        </w:rPr>
        <w:t>would like</w:t>
      </w:r>
      <w:r w:rsidRPr="00AA2F99">
        <w:rPr>
          <w:rFonts w:ascii="Arial" w:hAnsi="Arial" w:cs="Arial"/>
          <w:sz w:val="24"/>
          <w:szCs w:val="24"/>
        </w:rPr>
        <w:t xml:space="preserve"> to </w:t>
      </w:r>
      <w:r w:rsidR="00D85BE9" w:rsidRPr="00AA2F99">
        <w:rPr>
          <w:rFonts w:ascii="Arial" w:hAnsi="Arial" w:cs="Arial"/>
          <w:sz w:val="24"/>
          <w:szCs w:val="24"/>
        </w:rPr>
        <w:t xml:space="preserve">welcome </w:t>
      </w:r>
      <w:r w:rsidRPr="00AA2F99">
        <w:rPr>
          <w:rFonts w:ascii="Arial" w:hAnsi="Arial" w:cs="Arial"/>
          <w:sz w:val="24"/>
          <w:szCs w:val="24"/>
        </w:rPr>
        <w:t>our customers</w:t>
      </w:r>
      <w:r w:rsidR="00D85BE9" w:rsidRPr="00AA2F99">
        <w:rPr>
          <w:rFonts w:ascii="Arial" w:hAnsi="Arial" w:cs="Arial"/>
          <w:sz w:val="24"/>
          <w:szCs w:val="24"/>
        </w:rPr>
        <w:t xml:space="preserve"> to our office</w:t>
      </w:r>
      <w:r w:rsidRPr="00AA2F99">
        <w:rPr>
          <w:rFonts w:ascii="Arial" w:hAnsi="Arial" w:cs="Arial"/>
          <w:sz w:val="24"/>
          <w:szCs w:val="24"/>
        </w:rPr>
        <w:t xml:space="preserve"> for two events.  One on June 14</w:t>
      </w:r>
      <w:r w:rsidRPr="00AA2F99">
        <w:rPr>
          <w:rFonts w:ascii="Arial" w:hAnsi="Arial" w:cs="Arial"/>
          <w:sz w:val="24"/>
          <w:szCs w:val="24"/>
          <w:vertAlign w:val="superscript"/>
        </w:rPr>
        <w:t>th</w:t>
      </w:r>
      <w:r w:rsidRPr="00AA2F99">
        <w:rPr>
          <w:rFonts w:ascii="Arial" w:hAnsi="Arial" w:cs="Arial"/>
          <w:sz w:val="24"/>
          <w:szCs w:val="24"/>
        </w:rPr>
        <w:t xml:space="preserve"> </w:t>
      </w:r>
      <w:r w:rsidR="00D85BE9" w:rsidRPr="00AA2F99">
        <w:rPr>
          <w:rFonts w:ascii="Arial" w:hAnsi="Arial" w:cs="Arial"/>
          <w:sz w:val="24"/>
          <w:szCs w:val="24"/>
        </w:rPr>
        <w:t xml:space="preserve">for our construction customers </w:t>
      </w:r>
      <w:r w:rsidRPr="00AA2F99">
        <w:rPr>
          <w:rFonts w:ascii="Arial" w:hAnsi="Arial" w:cs="Arial"/>
          <w:sz w:val="24"/>
          <w:szCs w:val="24"/>
        </w:rPr>
        <w:t>and one on August 16</w:t>
      </w:r>
      <w:r w:rsidRPr="00AA2F99">
        <w:rPr>
          <w:rFonts w:ascii="Arial" w:hAnsi="Arial" w:cs="Arial"/>
          <w:sz w:val="24"/>
          <w:szCs w:val="24"/>
          <w:vertAlign w:val="superscript"/>
        </w:rPr>
        <w:t>th</w:t>
      </w:r>
      <w:r w:rsidR="00D85BE9" w:rsidRPr="00AA2F9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85BE9" w:rsidRPr="00AA2F99">
        <w:rPr>
          <w:rFonts w:ascii="Arial" w:hAnsi="Arial" w:cs="Arial"/>
          <w:sz w:val="24"/>
          <w:szCs w:val="24"/>
        </w:rPr>
        <w:t>for our service customers.</w:t>
      </w:r>
    </w:p>
    <w:p w14:paraId="3C68E0E5" w14:textId="77777777" w:rsidR="00AA2F99" w:rsidRDefault="00AA2F99" w:rsidP="00751846">
      <w:pPr>
        <w:spacing w:line="480" w:lineRule="auto"/>
        <w:rPr>
          <w:rFonts w:ascii="Arial" w:hAnsi="Arial" w:cs="Arial"/>
          <w:sz w:val="24"/>
          <w:szCs w:val="24"/>
        </w:rPr>
      </w:pPr>
    </w:p>
    <w:p w14:paraId="29C5742F" w14:textId="0BA7B8CA" w:rsidR="00F719D4" w:rsidRPr="00AA2F99" w:rsidRDefault="00F719D4" w:rsidP="00751846">
      <w:pPr>
        <w:spacing w:line="480" w:lineRule="auto"/>
        <w:rPr>
          <w:rFonts w:ascii="Arial" w:hAnsi="Arial" w:cs="Arial"/>
          <w:sz w:val="24"/>
          <w:szCs w:val="24"/>
        </w:rPr>
      </w:pPr>
      <w:r w:rsidRPr="00AA2F99">
        <w:rPr>
          <w:rFonts w:ascii="Arial" w:hAnsi="Arial" w:cs="Arial"/>
          <w:sz w:val="24"/>
          <w:szCs w:val="24"/>
        </w:rPr>
        <w:t>We would never have made it</w:t>
      </w:r>
      <w:r w:rsidR="00E039AB" w:rsidRPr="00AA2F99">
        <w:rPr>
          <w:rFonts w:ascii="Arial" w:hAnsi="Arial" w:cs="Arial"/>
          <w:sz w:val="24"/>
          <w:szCs w:val="24"/>
        </w:rPr>
        <w:t xml:space="preserve"> to such a milestone</w:t>
      </w:r>
      <w:r w:rsidRPr="00AA2F99">
        <w:rPr>
          <w:rFonts w:ascii="Arial" w:hAnsi="Arial" w:cs="Arial"/>
          <w:sz w:val="24"/>
          <w:szCs w:val="24"/>
        </w:rPr>
        <w:t xml:space="preserve"> without our faithful client base and of course our fantastic employees. </w:t>
      </w:r>
      <w:r w:rsidR="00E039AB" w:rsidRPr="00AA2F99">
        <w:rPr>
          <w:rFonts w:ascii="Arial" w:hAnsi="Arial" w:cs="Arial"/>
          <w:sz w:val="24"/>
          <w:szCs w:val="24"/>
        </w:rPr>
        <w:t xml:space="preserve"> Our commitment to provide qu</w:t>
      </w:r>
      <w:r w:rsidR="00D85BE9" w:rsidRPr="00AA2F99">
        <w:rPr>
          <w:rFonts w:ascii="Arial" w:hAnsi="Arial" w:cs="Arial"/>
          <w:sz w:val="24"/>
          <w:szCs w:val="24"/>
        </w:rPr>
        <w:t>ality work both in construction and service has allowed us to establish unique relationships with our loyal customers.</w:t>
      </w:r>
    </w:p>
    <w:p w14:paraId="5F285298" w14:textId="25F52022" w:rsidR="00C3782A" w:rsidRPr="00AA2F99" w:rsidRDefault="00FA3DFC" w:rsidP="00AA2F99">
      <w:pPr>
        <w:spacing w:line="480" w:lineRule="auto"/>
        <w:rPr>
          <w:rFonts w:ascii="Arial" w:hAnsi="Arial" w:cs="Arial"/>
          <w:sz w:val="24"/>
          <w:szCs w:val="24"/>
        </w:rPr>
      </w:pPr>
      <w:r w:rsidRPr="00AA2F99">
        <w:rPr>
          <w:rFonts w:ascii="Arial" w:hAnsi="Arial" w:cs="Arial"/>
          <w:sz w:val="24"/>
          <w:szCs w:val="24"/>
        </w:rPr>
        <w:t xml:space="preserve">We are proud of our accomplishments as a growing family-based business and believe that this is still only just the beginning. </w:t>
      </w:r>
    </w:p>
    <w:sectPr w:rsidR="00C3782A" w:rsidRPr="00AA2F99" w:rsidSect="00E07DA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274" w:left="108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F4F2" w14:textId="77777777" w:rsidR="007D7AEA" w:rsidRDefault="007D7AEA" w:rsidP="00767343">
      <w:r>
        <w:separator/>
      </w:r>
    </w:p>
  </w:endnote>
  <w:endnote w:type="continuationSeparator" w:id="0">
    <w:p w14:paraId="3704808D" w14:textId="77777777" w:rsidR="007D7AEA" w:rsidRDefault="007D7AEA" w:rsidP="0076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5429" w14:textId="77777777" w:rsidR="00E3351F" w:rsidRPr="007341A6" w:rsidRDefault="00E3351F" w:rsidP="00210BC0">
    <w:pPr>
      <w:pStyle w:val="BodyText"/>
      <w:spacing w:line="360" w:lineRule="auto"/>
      <w:ind w:left="0"/>
      <w:jc w:val="center"/>
      <w:rPr>
        <w:color w:val="770000"/>
        <w:sz w:val="16"/>
        <w:szCs w:val="16"/>
      </w:rPr>
    </w:pPr>
    <w:r w:rsidRPr="007341A6">
      <w:rPr>
        <w:color w:val="770000"/>
        <w:sz w:val="16"/>
        <w:szCs w:val="16"/>
      </w:rPr>
      <w:t>1657 State St.</w:t>
    </w:r>
    <w:r>
      <w:rPr>
        <w:color w:val="770000"/>
        <w:sz w:val="16"/>
        <w:szCs w:val="16"/>
      </w:rPr>
      <w:t xml:space="preserve">, </w:t>
    </w:r>
    <w:r w:rsidRPr="007341A6">
      <w:rPr>
        <w:color w:val="770000"/>
        <w:sz w:val="16"/>
        <w:szCs w:val="16"/>
      </w:rPr>
      <w:t>East Greenville, PA 18041</w:t>
    </w:r>
    <w:r w:rsidR="00E130B0">
      <w:rPr>
        <w:color w:val="770000"/>
        <w:sz w:val="16"/>
        <w:szCs w:val="16"/>
      </w:rPr>
      <w:t xml:space="preserve">   </w:t>
    </w:r>
    <w:r>
      <w:rPr>
        <w:color w:val="770000"/>
        <w:sz w:val="16"/>
        <w:szCs w:val="16"/>
      </w:rPr>
      <w:t xml:space="preserve"> </w:t>
    </w:r>
    <w:hyperlink r:id="rId1" w:history="1">
      <w:r w:rsidR="00210BC0" w:rsidRPr="00987094">
        <w:rPr>
          <w:rStyle w:val="Hyperlink"/>
          <w:sz w:val="16"/>
          <w:szCs w:val="16"/>
        </w:rPr>
        <w:t>www.gillespie-electric.com</w:t>
      </w:r>
    </w:hyperlink>
    <w:r w:rsidR="00210BC0">
      <w:rPr>
        <w:color w:val="770000"/>
        <w:sz w:val="16"/>
        <w:szCs w:val="16"/>
      </w:rPr>
      <w:t xml:space="preserve">  </w:t>
    </w:r>
    <w:r>
      <w:rPr>
        <w:color w:val="770000"/>
        <w:sz w:val="16"/>
        <w:szCs w:val="16"/>
      </w:rPr>
      <w:t xml:space="preserve"> </w:t>
    </w:r>
    <w:r w:rsidR="00E130B0">
      <w:rPr>
        <w:color w:val="770000"/>
        <w:sz w:val="16"/>
        <w:szCs w:val="16"/>
      </w:rPr>
      <w:t xml:space="preserve"> Phone: (215) 67-8091   </w:t>
    </w:r>
    <w:r w:rsidRPr="007341A6">
      <w:rPr>
        <w:color w:val="770000"/>
        <w:sz w:val="16"/>
        <w:szCs w:val="16"/>
      </w:rPr>
      <w:t>Fax: (215) 679-3582</w:t>
    </w:r>
  </w:p>
  <w:p w14:paraId="68C46117" w14:textId="77777777" w:rsidR="00767343" w:rsidRPr="00767343" w:rsidRDefault="00767343" w:rsidP="00767343">
    <w:pPr>
      <w:pStyle w:val="Footer"/>
      <w:jc w:val="center"/>
      <w:rPr>
        <w:color w:val="C00000"/>
        <w:sz w:val="16"/>
        <w:szCs w:val="16"/>
      </w:rPr>
    </w:pPr>
    <w:r w:rsidRPr="00767343">
      <w:rPr>
        <w:color w:val="C00000"/>
        <w:sz w:val="16"/>
        <w:szCs w:val="16"/>
      </w:rPr>
      <w:fldChar w:fldCharType="begin"/>
    </w:r>
    <w:r w:rsidRPr="00767343">
      <w:rPr>
        <w:color w:val="C00000"/>
        <w:sz w:val="16"/>
        <w:szCs w:val="16"/>
      </w:rPr>
      <w:instrText xml:space="preserve"> FILENAME \p \* MERGEFORMAT </w:instrText>
    </w:r>
    <w:r w:rsidRPr="00767343">
      <w:rPr>
        <w:color w:val="C00000"/>
        <w:sz w:val="16"/>
        <w:szCs w:val="16"/>
      </w:rPr>
      <w:fldChar w:fldCharType="separate"/>
    </w:r>
    <w:r w:rsidR="008B6780">
      <w:rPr>
        <w:noProof/>
        <w:color w:val="C00000"/>
        <w:sz w:val="16"/>
        <w:szCs w:val="16"/>
      </w:rPr>
      <w:t>Document1</w:t>
    </w:r>
    <w:r w:rsidRPr="00767343">
      <w:rPr>
        <w:color w:val="C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3C95" w14:textId="77777777" w:rsidR="00A45D61" w:rsidRDefault="00AB746C" w:rsidP="00210BC0">
    <w:pPr>
      <w:pStyle w:val="BodyText"/>
      <w:spacing w:line="360" w:lineRule="auto"/>
      <w:ind w:left="0"/>
      <w:jc w:val="center"/>
      <w:rPr>
        <w:color w:val="770000"/>
        <w:sz w:val="16"/>
        <w:szCs w:val="16"/>
      </w:rPr>
    </w:pPr>
    <w:r w:rsidRPr="007341A6">
      <w:rPr>
        <w:color w:val="770000"/>
        <w:sz w:val="16"/>
        <w:szCs w:val="16"/>
      </w:rPr>
      <w:t>1657 State St.</w:t>
    </w:r>
    <w:r>
      <w:rPr>
        <w:color w:val="770000"/>
        <w:sz w:val="16"/>
        <w:szCs w:val="16"/>
      </w:rPr>
      <w:t xml:space="preserve">, </w:t>
    </w:r>
    <w:r w:rsidRPr="007341A6">
      <w:rPr>
        <w:color w:val="770000"/>
        <w:sz w:val="16"/>
        <w:szCs w:val="16"/>
      </w:rPr>
      <w:t>East Greenville, PA 18041</w:t>
    </w:r>
    <w:r>
      <w:rPr>
        <w:color w:val="770000"/>
        <w:sz w:val="16"/>
        <w:szCs w:val="16"/>
      </w:rPr>
      <w:t xml:space="preserve">      </w:t>
    </w:r>
    <w:hyperlink r:id="rId1" w:history="1">
      <w:r w:rsidR="00210BC0" w:rsidRPr="00B0338B">
        <w:rPr>
          <w:rStyle w:val="Hyperlink"/>
          <w:sz w:val="16"/>
          <w:szCs w:val="16"/>
        </w:rPr>
        <w:t>www.gillespie-electric.com</w:t>
      </w:r>
    </w:hyperlink>
    <w:r w:rsidR="00210BC0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210BC0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7341A6">
      <w:rPr>
        <w:color w:val="770000"/>
        <w:sz w:val="16"/>
        <w:szCs w:val="16"/>
      </w:rPr>
      <w:t>Phone: (215) 679-8091</w:t>
    </w:r>
    <w:r>
      <w:rPr>
        <w:color w:val="770000"/>
        <w:sz w:val="16"/>
        <w:szCs w:val="16"/>
      </w:rPr>
      <w:t xml:space="preserve">     </w:t>
    </w:r>
    <w:r w:rsidR="00210BC0" w:rsidRPr="007341A6">
      <w:rPr>
        <w:color w:val="770000"/>
        <w:sz w:val="16"/>
        <w:szCs w:val="16"/>
      </w:rPr>
      <w:t>Fax: (215) 679-3582</w:t>
    </w:r>
  </w:p>
  <w:p w14:paraId="75430C66" w14:textId="77777777" w:rsidR="00E07DAE" w:rsidRPr="00C3782A" w:rsidRDefault="00E07DAE" w:rsidP="00210BC0">
    <w:pPr>
      <w:pStyle w:val="BodyText"/>
      <w:spacing w:line="360" w:lineRule="auto"/>
      <w:ind w:left="0"/>
      <w:jc w:val="center"/>
      <w:rPr>
        <w:color w:val="770000"/>
        <w:sz w:val="20"/>
        <w:szCs w:val="16"/>
      </w:rPr>
    </w:pPr>
    <w:r w:rsidRPr="00C3782A">
      <w:rPr>
        <w:color w:val="770000"/>
        <w:sz w:val="20"/>
        <w:szCs w:val="16"/>
      </w:rPr>
      <w:t>Safety + Quality Craftsmanship + Teamwork + Honesty/Trust + Family = Success!</w:t>
    </w:r>
  </w:p>
  <w:p w14:paraId="283F9107" w14:textId="538D8561" w:rsidR="00A45D61" w:rsidRPr="00767343" w:rsidRDefault="00A45D61" w:rsidP="00A45D61">
    <w:pPr>
      <w:pStyle w:val="Footer"/>
      <w:jc w:val="center"/>
      <w:rPr>
        <w:color w:val="C00000"/>
        <w:sz w:val="16"/>
        <w:szCs w:val="16"/>
      </w:rPr>
    </w:pPr>
    <w:r w:rsidRPr="00767343">
      <w:rPr>
        <w:color w:val="C00000"/>
        <w:sz w:val="16"/>
        <w:szCs w:val="16"/>
      </w:rPr>
      <w:fldChar w:fldCharType="begin"/>
    </w:r>
    <w:r w:rsidRPr="00767343">
      <w:rPr>
        <w:color w:val="C00000"/>
        <w:sz w:val="16"/>
        <w:szCs w:val="16"/>
      </w:rPr>
      <w:instrText xml:space="preserve"> FILENAME \p \* MERGEFORMAT </w:instrText>
    </w:r>
    <w:r w:rsidRPr="00767343">
      <w:rPr>
        <w:color w:val="C00000"/>
        <w:sz w:val="16"/>
        <w:szCs w:val="16"/>
      </w:rPr>
      <w:fldChar w:fldCharType="separate"/>
    </w:r>
    <w:r w:rsidR="008351E2">
      <w:rPr>
        <w:noProof/>
        <w:color w:val="C00000"/>
        <w:sz w:val="16"/>
        <w:szCs w:val="16"/>
      </w:rPr>
      <w:t>https://gillespieelectric.sharepoint.com/sites/CO-GEI/Shared Documents/50th Anniversary/Press Release for Clients.docx</w:t>
    </w:r>
    <w:r w:rsidRPr="00767343">
      <w:rPr>
        <w:color w:val="C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8F98" w14:textId="77777777" w:rsidR="007D7AEA" w:rsidRDefault="007D7AEA" w:rsidP="00767343">
      <w:r>
        <w:separator/>
      </w:r>
    </w:p>
  </w:footnote>
  <w:footnote w:type="continuationSeparator" w:id="0">
    <w:p w14:paraId="1244143C" w14:textId="77777777" w:rsidR="007D7AEA" w:rsidRDefault="007D7AEA" w:rsidP="0076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9FB0" w14:textId="77777777" w:rsidR="00A45D61" w:rsidRPr="00A45D61" w:rsidRDefault="00A45D61">
    <w:pPr>
      <w:pStyle w:val="Header"/>
      <w:tabs>
        <w:tab w:val="clear" w:pos="4680"/>
        <w:tab w:val="clear" w:pos="9360"/>
      </w:tabs>
      <w:jc w:val="right"/>
      <w:rPr>
        <w:color w:val="C00000"/>
        <w:sz w:val="24"/>
        <w:szCs w:val="24"/>
      </w:rPr>
    </w:pPr>
    <w:r w:rsidRPr="00A45D61">
      <w:rPr>
        <w:color w:val="C00000"/>
        <w:sz w:val="24"/>
        <w:szCs w:val="24"/>
      </w:rPr>
      <w:t xml:space="preserve">Page </w:t>
    </w:r>
    <w:r w:rsidRPr="00A45D61">
      <w:rPr>
        <w:color w:val="C00000"/>
        <w:sz w:val="24"/>
        <w:szCs w:val="24"/>
      </w:rPr>
      <w:fldChar w:fldCharType="begin"/>
    </w:r>
    <w:r w:rsidRPr="00A45D61">
      <w:rPr>
        <w:color w:val="C00000"/>
        <w:sz w:val="24"/>
        <w:szCs w:val="24"/>
      </w:rPr>
      <w:instrText xml:space="preserve"> PAGE   \* MERGEFORMAT </w:instrText>
    </w:r>
    <w:r w:rsidRPr="00A45D61">
      <w:rPr>
        <w:color w:val="C00000"/>
        <w:sz w:val="24"/>
        <w:szCs w:val="24"/>
      </w:rPr>
      <w:fldChar w:fldCharType="separate"/>
    </w:r>
    <w:r w:rsidRPr="00A45D61">
      <w:rPr>
        <w:noProof/>
        <w:color w:val="C00000"/>
        <w:sz w:val="24"/>
        <w:szCs w:val="24"/>
      </w:rPr>
      <w:t>2</w:t>
    </w:r>
    <w:r w:rsidRPr="00A45D61">
      <w:rPr>
        <w:color w:val="C00000"/>
        <w:sz w:val="24"/>
        <w:szCs w:val="24"/>
      </w:rPr>
      <w:fldChar w:fldCharType="end"/>
    </w:r>
  </w:p>
  <w:p w14:paraId="131D07B8" w14:textId="77777777" w:rsidR="00A45D61" w:rsidRDefault="00A45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4593" w14:textId="77777777" w:rsidR="00A45D61" w:rsidRPr="007341A6" w:rsidRDefault="00A45D61" w:rsidP="00A45D61">
    <w:pPr>
      <w:pStyle w:val="BodyText"/>
      <w:spacing w:line="360" w:lineRule="auto"/>
      <w:ind w:left="8370"/>
      <w:jc w:val="right"/>
      <w:rPr>
        <w:color w:val="770000"/>
        <w:sz w:val="16"/>
        <w:szCs w:val="16"/>
      </w:rPr>
    </w:pPr>
    <w:r>
      <w:rPr>
        <w:color w:val="770000"/>
        <w:sz w:val="16"/>
        <w:szCs w:val="16"/>
      </w:rPr>
      <w:t>P</w:t>
    </w:r>
    <w:r w:rsidRPr="007341A6">
      <w:rPr>
        <w:color w:val="770000"/>
        <w:sz w:val="16"/>
        <w:szCs w:val="16"/>
      </w:rPr>
      <w:t xml:space="preserve">hila, </w:t>
    </w:r>
    <w:proofErr w:type="spellStart"/>
    <w:r w:rsidRPr="007341A6">
      <w:rPr>
        <w:color w:val="770000"/>
        <w:sz w:val="16"/>
        <w:szCs w:val="16"/>
      </w:rPr>
      <w:t>Lic</w:t>
    </w:r>
    <w:proofErr w:type="spellEnd"/>
    <w:r w:rsidRPr="007341A6">
      <w:rPr>
        <w:color w:val="770000"/>
        <w:sz w:val="16"/>
        <w:szCs w:val="16"/>
      </w:rPr>
      <w:t>. #33880</w:t>
    </w:r>
  </w:p>
  <w:p w14:paraId="3041FE3B" w14:textId="77777777" w:rsidR="00A45D61" w:rsidRPr="007341A6" w:rsidRDefault="00A45D61" w:rsidP="00A45D61">
    <w:pPr>
      <w:pStyle w:val="BodyText"/>
      <w:spacing w:line="360" w:lineRule="auto"/>
      <w:ind w:left="8370"/>
      <w:jc w:val="right"/>
      <w:rPr>
        <w:color w:val="770000"/>
        <w:sz w:val="16"/>
        <w:szCs w:val="16"/>
      </w:rPr>
    </w:pPr>
    <w:r w:rsidRPr="007341A6">
      <w:rPr>
        <w:color w:val="770000"/>
        <w:sz w:val="16"/>
        <w:szCs w:val="16"/>
      </w:rPr>
      <w:t xml:space="preserve">NJ </w:t>
    </w:r>
    <w:proofErr w:type="spellStart"/>
    <w:r w:rsidRPr="007341A6">
      <w:rPr>
        <w:color w:val="770000"/>
        <w:sz w:val="16"/>
        <w:szCs w:val="16"/>
      </w:rPr>
      <w:t>Lic</w:t>
    </w:r>
    <w:proofErr w:type="spellEnd"/>
    <w:r w:rsidRPr="007341A6">
      <w:rPr>
        <w:color w:val="770000"/>
        <w:sz w:val="16"/>
        <w:szCs w:val="16"/>
      </w:rPr>
      <w:t xml:space="preserve">. # </w:t>
    </w:r>
    <w:r>
      <w:rPr>
        <w:color w:val="770000"/>
        <w:sz w:val="16"/>
        <w:szCs w:val="16"/>
      </w:rPr>
      <w:t>34EI01614100</w:t>
    </w:r>
  </w:p>
  <w:p w14:paraId="6EC2F193" w14:textId="77777777" w:rsidR="00A45D61" w:rsidRDefault="00A45D61" w:rsidP="00A45D61">
    <w:pPr>
      <w:pStyle w:val="BodyText"/>
      <w:spacing w:line="360" w:lineRule="auto"/>
      <w:ind w:left="8370"/>
      <w:jc w:val="right"/>
      <w:rPr>
        <w:color w:val="770000"/>
        <w:sz w:val="16"/>
        <w:szCs w:val="16"/>
      </w:rPr>
    </w:pPr>
    <w:r w:rsidRPr="007341A6">
      <w:rPr>
        <w:color w:val="770000"/>
        <w:sz w:val="16"/>
        <w:szCs w:val="16"/>
      </w:rPr>
      <w:t xml:space="preserve">DE </w:t>
    </w:r>
    <w:proofErr w:type="spellStart"/>
    <w:r w:rsidRPr="007341A6">
      <w:rPr>
        <w:color w:val="770000"/>
        <w:sz w:val="16"/>
        <w:szCs w:val="16"/>
      </w:rPr>
      <w:t>Lic</w:t>
    </w:r>
    <w:proofErr w:type="spellEnd"/>
    <w:r w:rsidRPr="007341A6">
      <w:rPr>
        <w:color w:val="770000"/>
        <w:sz w:val="16"/>
        <w:szCs w:val="16"/>
      </w:rPr>
      <w:t>. # T1-</w:t>
    </w:r>
    <w:r>
      <w:rPr>
        <w:color w:val="770000"/>
        <w:sz w:val="16"/>
        <w:szCs w:val="16"/>
      </w:rPr>
      <w:t>0005499</w:t>
    </w:r>
  </w:p>
  <w:p w14:paraId="47BA93EE" w14:textId="77777777" w:rsidR="00A45D61" w:rsidRPr="007341A6" w:rsidRDefault="00A45D61" w:rsidP="00A45D61">
    <w:pPr>
      <w:pStyle w:val="BodyText"/>
      <w:spacing w:line="360" w:lineRule="auto"/>
      <w:ind w:left="8370"/>
      <w:jc w:val="right"/>
      <w:rPr>
        <w:color w:val="770000"/>
        <w:sz w:val="16"/>
        <w:szCs w:val="16"/>
      </w:rPr>
    </w:pPr>
    <w:r w:rsidRPr="007341A6">
      <w:rPr>
        <w:color w:val="770000"/>
        <w:sz w:val="16"/>
        <w:szCs w:val="16"/>
      </w:rPr>
      <w:t xml:space="preserve">MD </w:t>
    </w:r>
    <w:proofErr w:type="spellStart"/>
    <w:r w:rsidRPr="007341A6">
      <w:rPr>
        <w:color w:val="770000"/>
        <w:sz w:val="16"/>
        <w:szCs w:val="16"/>
      </w:rPr>
      <w:t>Lic</w:t>
    </w:r>
    <w:proofErr w:type="spellEnd"/>
    <w:r w:rsidRPr="007341A6">
      <w:rPr>
        <w:color w:val="770000"/>
        <w:sz w:val="16"/>
        <w:szCs w:val="16"/>
      </w:rPr>
      <w:t xml:space="preserve">. # 11349 </w:t>
    </w:r>
  </w:p>
  <w:p w14:paraId="5BC9F14B" w14:textId="77777777" w:rsidR="00A45D61" w:rsidRPr="00A45D61" w:rsidRDefault="00A45D61" w:rsidP="00A45D61">
    <w:pPr>
      <w:pStyle w:val="Header"/>
      <w:ind w:left="8370"/>
      <w:jc w:val="right"/>
    </w:pPr>
    <w:proofErr w:type="gramStart"/>
    <w:r w:rsidRPr="007341A6">
      <w:rPr>
        <w:color w:val="770000"/>
        <w:sz w:val="16"/>
        <w:szCs w:val="16"/>
      </w:rPr>
      <w:t>PA  HIC</w:t>
    </w:r>
    <w:proofErr w:type="gramEnd"/>
    <w:r w:rsidRPr="007341A6">
      <w:rPr>
        <w:color w:val="770000"/>
        <w:sz w:val="16"/>
        <w:szCs w:val="16"/>
      </w:rPr>
      <w:t xml:space="preserve"> # PA011121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071F"/>
    <w:multiLevelType w:val="hybridMultilevel"/>
    <w:tmpl w:val="DD744A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A0032"/>
    <w:multiLevelType w:val="hybridMultilevel"/>
    <w:tmpl w:val="614C31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551998"/>
    <w:multiLevelType w:val="hybridMultilevel"/>
    <w:tmpl w:val="03C4F0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4118024">
    <w:abstractNumId w:val="2"/>
  </w:num>
  <w:num w:numId="2" w16cid:durableId="624970820">
    <w:abstractNumId w:val="0"/>
  </w:num>
  <w:num w:numId="3" w16cid:durableId="1599749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NLU0MTM3NzExMjdR0lEKTi0uzszPAykwqQUAAqL75SwAAAA="/>
  </w:docVars>
  <w:rsids>
    <w:rsidRoot w:val="008B6780"/>
    <w:rsid w:val="00053A58"/>
    <w:rsid w:val="000768FC"/>
    <w:rsid w:val="000A3F12"/>
    <w:rsid w:val="001A2F18"/>
    <w:rsid w:val="001A2F5C"/>
    <w:rsid w:val="001C69B8"/>
    <w:rsid w:val="001C789D"/>
    <w:rsid w:val="001F0E55"/>
    <w:rsid w:val="00210BC0"/>
    <w:rsid w:val="00254525"/>
    <w:rsid w:val="003161BA"/>
    <w:rsid w:val="00400E49"/>
    <w:rsid w:val="00466E44"/>
    <w:rsid w:val="004F586A"/>
    <w:rsid w:val="004F593A"/>
    <w:rsid w:val="0050619D"/>
    <w:rsid w:val="005164CD"/>
    <w:rsid w:val="005D12ED"/>
    <w:rsid w:val="007341A6"/>
    <w:rsid w:val="00751846"/>
    <w:rsid w:val="00767343"/>
    <w:rsid w:val="007D7AEA"/>
    <w:rsid w:val="007E1B41"/>
    <w:rsid w:val="007F02FB"/>
    <w:rsid w:val="008351E2"/>
    <w:rsid w:val="00862258"/>
    <w:rsid w:val="008B6780"/>
    <w:rsid w:val="008E3292"/>
    <w:rsid w:val="00953951"/>
    <w:rsid w:val="00A25122"/>
    <w:rsid w:val="00A45D61"/>
    <w:rsid w:val="00AA2F99"/>
    <w:rsid w:val="00AB746C"/>
    <w:rsid w:val="00AD2338"/>
    <w:rsid w:val="00B30959"/>
    <w:rsid w:val="00B9384E"/>
    <w:rsid w:val="00BF250A"/>
    <w:rsid w:val="00C1795D"/>
    <w:rsid w:val="00C33162"/>
    <w:rsid w:val="00C3782A"/>
    <w:rsid w:val="00CE1FA1"/>
    <w:rsid w:val="00D85BE9"/>
    <w:rsid w:val="00D9325F"/>
    <w:rsid w:val="00DA3535"/>
    <w:rsid w:val="00E039AB"/>
    <w:rsid w:val="00E07DAE"/>
    <w:rsid w:val="00E130B0"/>
    <w:rsid w:val="00E3351F"/>
    <w:rsid w:val="00E52340"/>
    <w:rsid w:val="00EA2B5B"/>
    <w:rsid w:val="00F719D4"/>
    <w:rsid w:val="00F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0F228"/>
  <w15:docId w15:val="{BC015290-86F9-4F5A-A093-65D3299D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0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5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1795D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795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1795D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76734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767343"/>
    <w:rPr>
      <w:rFonts w:ascii="Courier New" w:hAnsi="Courier New"/>
      <w:color w:val="auto"/>
      <w:spacing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767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343"/>
  </w:style>
  <w:style w:type="paragraph" w:styleId="Footer">
    <w:name w:val="footer"/>
    <w:basedOn w:val="Normal"/>
    <w:link w:val="FooterChar"/>
    <w:uiPriority w:val="99"/>
    <w:unhideWhenUsed/>
    <w:rsid w:val="00767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343"/>
  </w:style>
  <w:style w:type="character" w:styleId="UnresolvedMention">
    <w:name w:val="Unresolved Mention"/>
    <w:basedOn w:val="DefaultParagraphFont"/>
    <w:uiPriority w:val="99"/>
    <w:semiHidden/>
    <w:unhideWhenUsed/>
    <w:rsid w:val="00E3351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45D61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lespie-electri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lespie-electri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GILL\CO-GEI%20-%20Documents\GEI%20Computers\MS%20Templete\Forms%20General\GEI%20Letterhead%202023%2050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A88C8EB1E9448F344F247E2A2402" ma:contentTypeVersion="16" ma:contentTypeDescription="Create a new document." ma:contentTypeScope="" ma:versionID="60e6523fbe7bb1f39d4ee5e4d2dcf9cc">
  <xsd:schema xmlns:xsd="http://www.w3.org/2001/XMLSchema" xmlns:xs="http://www.w3.org/2001/XMLSchema" xmlns:p="http://schemas.microsoft.com/office/2006/metadata/properties" xmlns:ns2="b30013a7-4105-490d-9acb-77bf8e241643" xmlns:ns3="2bf0fad7-e8c3-49b0-b9f4-3a020d035f2e" targetNamespace="http://schemas.microsoft.com/office/2006/metadata/properties" ma:root="true" ma:fieldsID="0816021401f545645a3d8dc5cc36eb6a" ns2:_="" ns3:_="">
    <xsd:import namespace="b30013a7-4105-490d-9acb-77bf8e241643"/>
    <xsd:import namespace="2bf0fad7-e8c3-49b0-b9f4-3a020d035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013a7-4105-490d-9acb-77bf8e241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3a510b-f5c5-49c9-ab5a-7930b8f01d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fad7-e8c3-49b0-b9f4-3a020d035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2a26c4-dd8c-49d2-9214-11c820a1070e}" ma:internalName="TaxCatchAll" ma:showField="CatchAllData" ma:web="2bf0fad7-e8c3-49b0-b9f4-3a020d035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0013a7-4105-490d-9acb-77bf8e241643">
      <Terms xmlns="http://schemas.microsoft.com/office/infopath/2007/PartnerControls"/>
    </lcf76f155ced4ddcb4097134ff3c332f>
    <TaxCatchAll xmlns="2bf0fad7-e8c3-49b0-b9f4-3a020d035f2e" xsi:nil="true"/>
  </documentManagement>
</p:properties>
</file>

<file path=customXml/itemProps1.xml><?xml version="1.0" encoding="utf-8"?>
<ds:datastoreItem xmlns:ds="http://schemas.openxmlformats.org/officeDocument/2006/customXml" ds:itemID="{EEE1A25A-7E98-4DAE-AB7E-90F811985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B289B-2FBA-4150-B043-8D7CDDE93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30EEB-B050-4302-8E2B-941FD8B7DBA1}"/>
</file>

<file path=customXml/itemProps4.xml><?xml version="1.0" encoding="utf-8"?>
<ds:datastoreItem xmlns:ds="http://schemas.openxmlformats.org/officeDocument/2006/customXml" ds:itemID="{2F35865A-595C-4E22-9E82-223776CE9871}">
  <ds:schemaRefs>
    <ds:schemaRef ds:uri="http://schemas.microsoft.com/office/2006/metadata/properties"/>
    <ds:schemaRef ds:uri="http://schemas.microsoft.com/office/infopath/2007/PartnerControls"/>
    <ds:schemaRef ds:uri="a3dbee6e-7c58-4fa3-a922-f33b87eb98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GEI Letterhead 2023 50th.dotx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Burkhart</dc:creator>
  <cp:lastModifiedBy>David Burkhart</cp:lastModifiedBy>
  <cp:revision>3</cp:revision>
  <cp:lastPrinted>2016-03-24T21:43:00Z</cp:lastPrinted>
  <dcterms:created xsi:type="dcterms:W3CDTF">2023-06-07T18:47:00Z</dcterms:created>
  <dcterms:modified xsi:type="dcterms:W3CDTF">2023-06-07T18:48:00Z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Bluebeam Stapler 2016</vt:lpwstr>
  </property>
  <property fmtid="{D5CDD505-2E9C-101B-9397-08002B2CF9AE}" pid="4" name="LastSaved">
    <vt:filetime>2016-03-24T00:00:00Z</vt:filetime>
  </property>
  <property fmtid="{D5CDD505-2E9C-101B-9397-08002B2CF9AE}" pid="5" name="ContentTypeId">
    <vt:lpwstr>0x010100F8EBA88C8EB1E9448F344F247E2A2402</vt:lpwstr>
  </property>
</Properties>
</file>